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C671" w14:textId="77777777" w:rsidR="00FA4F69" w:rsidRDefault="00FA4F69" w:rsidP="00FA4F69">
      <w:pPr>
        <w:rPr>
          <w:b/>
          <w:noProof/>
        </w:rPr>
      </w:pPr>
    </w:p>
    <w:p w14:paraId="11653C81" w14:textId="0647B1FA" w:rsidR="002450DF" w:rsidRPr="00597DB2" w:rsidRDefault="00597DB2" w:rsidP="002450DF">
      <w:pPr>
        <w:jc w:val="center"/>
        <w:rPr>
          <w:rFonts w:ascii="Arial Narrow" w:hAnsi="Arial Narrow"/>
          <w:bCs/>
          <w:color w:val="002060"/>
          <w:sz w:val="32"/>
          <w:szCs w:val="32"/>
        </w:rPr>
      </w:pPr>
      <w:r w:rsidRPr="00597DB2">
        <w:rPr>
          <w:rFonts w:ascii="Arial Narrow" w:hAnsi="Arial Narrow"/>
          <w:b/>
          <w:bCs/>
          <w:color w:val="002060"/>
          <w:sz w:val="32"/>
          <w:szCs w:val="32"/>
        </w:rPr>
        <w:t>Postgraduate Innovation Fund</w:t>
      </w:r>
    </w:p>
    <w:p w14:paraId="73CEE725" w14:textId="5C72AE87" w:rsidR="002450DF" w:rsidRPr="00597DB2" w:rsidRDefault="00597DB2" w:rsidP="002450DF">
      <w:pPr>
        <w:jc w:val="center"/>
        <w:rPr>
          <w:rFonts w:ascii="Arial Narrow" w:hAnsi="Arial Narrow"/>
          <w:b/>
          <w:bCs/>
          <w:smallCaps/>
          <w:color w:val="002060"/>
          <w:sz w:val="32"/>
          <w:szCs w:val="32"/>
        </w:rPr>
      </w:pPr>
      <w:r w:rsidRPr="00597DB2">
        <w:rPr>
          <w:rFonts w:ascii="Arial Narrow" w:hAnsi="Arial Narrow"/>
          <w:b/>
          <w:bCs/>
          <w:smallCaps/>
          <w:color w:val="002060"/>
          <w:sz w:val="32"/>
          <w:szCs w:val="32"/>
        </w:rPr>
        <w:t xml:space="preserve">Budget Template </w:t>
      </w:r>
    </w:p>
    <w:p w14:paraId="63865ED1" w14:textId="77777777" w:rsidR="002450DF" w:rsidRPr="00BE7608" w:rsidRDefault="002450DF" w:rsidP="002450DF">
      <w:pPr>
        <w:jc w:val="center"/>
        <w:rPr>
          <w:rFonts w:ascii="Times New Roman" w:hAnsi="Times New Roman"/>
        </w:rPr>
      </w:pPr>
      <w:r w:rsidRPr="00BE7608">
        <w:rPr>
          <w:rFonts w:ascii="Times New Roman" w:hAnsi="Times New Roman"/>
          <w:bCs/>
        </w:rPr>
        <w:t>(2-Page</w:t>
      </w:r>
      <w:r w:rsidRPr="00BE7608">
        <w:rPr>
          <w:rFonts w:ascii="Times New Roman" w:hAnsi="Times New Roman"/>
        </w:rPr>
        <w:t xml:space="preserve"> Maximum)</w:t>
      </w:r>
    </w:p>
    <w:p w14:paraId="34F052D1" w14:textId="743B64AA" w:rsidR="002450DF" w:rsidRPr="002F2872" w:rsidRDefault="002F2872" w:rsidP="002450DF">
      <w:pPr>
        <w:pStyle w:val="Default"/>
        <w:rPr>
          <w:rFonts w:ascii="Arial Narrow" w:hAnsi="Arial Narrow" w:cs="Times New Roman"/>
          <w:b/>
          <w:color w:val="002060"/>
        </w:rPr>
      </w:pPr>
      <w:r>
        <w:rPr>
          <w:rFonts w:ascii="Arial Narrow" w:hAnsi="Arial Narrow" w:cs="Times New Roman"/>
          <w:b/>
          <w:color w:val="002060"/>
        </w:rPr>
        <w:t>Note</w:t>
      </w:r>
      <w:r w:rsidR="002450DF" w:rsidRPr="002F2872">
        <w:rPr>
          <w:rFonts w:ascii="Arial Narrow" w:hAnsi="Arial Narrow" w:cs="Times New Roman"/>
          <w:b/>
          <w:color w:val="002060"/>
        </w:rPr>
        <w:t xml:space="preserve">: </w:t>
      </w:r>
    </w:p>
    <w:p w14:paraId="02A5DC12" w14:textId="3B3DC957" w:rsidR="002450DF" w:rsidRPr="002F2872" w:rsidRDefault="00F01297" w:rsidP="002450DF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Postgraduate innovation award funds</w:t>
      </w:r>
      <w:r w:rsidR="002450DF" w:rsidRPr="002F2872">
        <w:rPr>
          <w:rFonts w:ascii="Times New Roman" w:hAnsi="Times New Roman" w:cs="Times New Roman"/>
        </w:rPr>
        <w:t xml:space="preserve"> may not be used to pay for faculty salaries, for travel, or to purchase capital equipment such as computer hardware, cameras, recorders, etc.  </w:t>
      </w:r>
    </w:p>
    <w:p w14:paraId="61785745" w14:textId="77777777" w:rsidR="002450DF" w:rsidRPr="00BE7608" w:rsidRDefault="002450DF" w:rsidP="002450DF">
      <w:pPr>
        <w:jc w:val="center"/>
        <w:rPr>
          <w:rFonts w:ascii="Times New Roman" w:hAnsi="Times New Roman"/>
          <w:b/>
          <w:i/>
          <w:smallCaps/>
        </w:rPr>
      </w:pPr>
    </w:p>
    <w:tbl>
      <w:tblPr>
        <w:tblW w:w="0" w:type="auto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1800"/>
        <w:gridCol w:w="2268"/>
      </w:tblGrid>
      <w:tr w:rsidR="002450DF" w:rsidRPr="00BE7608" w14:paraId="2C25B872" w14:textId="77777777" w:rsidTr="00D54B8C">
        <w:trPr>
          <w:gridAfter w:val="2"/>
          <w:wAfter w:w="4068" w:type="dxa"/>
          <w:jc w:val="center"/>
        </w:trPr>
        <w:tc>
          <w:tcPr>
            <w:tcW w:w="5208" w:type="dxa"/>
            <w:shd w:val="clear" w:color="auto" w:fill="E0E0E0"/>
          </w:tcPr>
          <w:p w14:paraId="60B8C9E1" w14:textId="77777777" w:rsidR="002450DF" w:rsidRPr="00BE7608" w:rsidRDefault="002450DF" w:rsidP="00D54B8C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BE7608">
              <w:rPr>
                <w:rFonts w:ascii="Times New Roman" w:hAnsi="Times New Roman"/>
                <w:b/>
                <w:smallCaps/>
              </w:rPr>
              <w:t>1 Year Budget Page</w:t>
            </w:r>
          </w:p>
        </w:tc>
      </w:tr>
      <w:tr w:rsidR="002450DF" w:rsidRPr="00BE7608" w14:paraId="01612277" w14:textId="77777777" w:rsidTr="00C11710">
        <w:trPr>
          <w:jc w:val="center"/>
        </w:trPr>
        <w:tc>
          <w:tcPr>
            <w:tcW w:w="5208" w:type="dxa"/>
            <w:shd w:val="clear" w:color="auto" w:fill="F2F2F2" w:themeFill="background1" w:themeFillShade="F2"/>
            <w:vAlign w:val="center"/>
          </w:tcPr>
          <w:p w14:paraId="304201A8" w14:textId="7661E74D" w:rsidR="002450DF" w:rsidRPr="00153602" w:rsidRDefault="00153602" w:rsidP="002F2872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P</w:t>
            </w:r>
            <w:r w:rsidR="002450DF"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ersonnel</w:t>
            </w: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br/>
            </w:r>
            <w:r w:rsidR="002450DF" w:rsidRPr="0015360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(include names and role on project of each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450DF" w:rsidRPr="0015360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staff member; include salary, stipends and benefits)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F466823" w14:textId="4AB78F2F" w:rsidR="002450DF" w:rsidRPr="00153602" w:rsidRDefault="00153602" w:rsidP="002F2872">
            <w:pPr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Postgraduate Innovation</w:t>
            </w:r>
            <w:r w:rsidR="002450DF"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Funds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E32DCF" w14:textId="656770EB" w:rsidR="002450DF" w:rsidRPr="00153602" w:rsidRDefault="002F2872" w:rsidP="002F2872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O</w:t>
            </w:r>
            <w:r w:rsidR="002450DF"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ther</w:t>
            </w:r>
            <w:r w:rsid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</w:t>
            </w:r>
            <w:r w:rsidR="002450DF"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/</w:t>
            </w:r>
            <w:r w:rsid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</w:t>
            </w:r>
            <w:r w:rsidR="002450DF"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Additional Match </w:t>
            </w:r>
            <w:r w:rsid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br/>
            </w:r>
            <w:r w:rsidR="002450DF" w:rsidRPr="0015360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(not necessary, but please note if available)</w:t>
            </w:r>
          </w:p>
        </w:tc>
      </w:tr>
      <w:tr w:rsidR="002450DF" w:rsidRPr="00BE7608" w14:paraId="6145D8BB" w14:textId="77777777" w:rsidTr="00153602">
        <w:trPr>
          <w:jc w:val="center"/>
        </w:trPr>
        <w:sdt>
          <w:sdtPr>
            <w:rPr>
              <w:rFonts w:ascii="Times New Roman" w:hAnsi="Times New Roman"/>
            </w:rPr>
            <w:id w:val="-843236826"/>
            <w:placeholder>
              <w:docPart w:val="DefaultPlaceholder_1082065158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  <w:vAlign w:val="center"/>
              </w:tcPr>
              <w:p w14:paraId="0673CE8E" w14:textId="05A6B9B3" w:rsidR="002450DF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30262064"/>
            <w:placeholder>
              <w:docPart w:val="DefaultPlaceholder_1082065158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3C7CE38" w14:textId="751C5E58" w:rsidR="002450DF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36037438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433EF4E5" w14:textId="12ECB9EB" w:rsidR="002450DF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37756" w:rsidRPr="00BE7608" w14:paraId="14B70ED0" w14:textId="77777777" w:rsidTr="00153602">
        <w:trPr>
          <w:jc w:val="center"/>
        </w:trPr>
        <w:sdt>
          <w:sdtPr>
            <w:rPr>
              <w:rFonts w:ascii="Times New Roman" w:hAnsi="Times New Roman"/>
            </w:rPr>
            <w:id w:val="1420524539"/>
            <w:placeholder>
              <w:docPart w:val="DefaultPlaceholder_1082065158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  <w:vAlign w:val="center"/>
              </w:tcPr>
              <w:p w14:paraId="589A233F" w14:textId="55A12A59" w:rsidR="00A37756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45738254"/>
            <w:placeholder>
              <w:docPart w:val="DefaultPlaceholder_1082065158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C471030" w14:textId="6775FDE8" w:rsidR="00A37756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280220557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3D44D548" w14:textId="3FF375F8" w:rsidR="00A37756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37756" w:rsidRPr="00BE7608" w14:paraId="23909809" w14:textId="77777777" w:rsidTr="00153602">
        <w:trPr>
          <w:jc w:val="center"/>
        </w:trPr>
        <w:sdt>
          <w:sdtPr>
            <w:rPr>
              <w:rFonts w:ascii="Times New Roman" w:hAnsi="Times New Roman"/>
            </w:rPr>
            <w:id w:val="-1969730302"/>
            <w:placeholder>
              <w:docPart w:val="DefaultPlaceholder_1082065158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  <w:vAlign w:val="center"/>
              </w:tcPr>
              <w:p w14:paraId="18703139" w14:textId="522834E0" w:rsidR="00A37756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86954934"/>
            <w:placeholder>
              <w:docPart w:val="DefaultPlaceholder_1082065158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31D15F9" w14:textId="0C5EBC82" w:rsidR="00A37756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93321553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DE0C920" w14:textId="4D22E5DA" w:rsidR="00A37756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450DF" w:rsidRPr="00BE7608" w14:paraId="61A1A69D" w14:textId="77777777" w:rsidTr="00C11710">
        <w:trPr>
          <w:jc w:val="center"/>
        </w:trPr>
        <w:sdt>
          <w:sdtPr>
            <w:rPr>
              <w:rFonts w:ascii="Times New Roman" w:hAnsi="Times New Roman"/>
            </w:rPr>
            <w:id w:val="-1987542093"/>
            <w:placeholder>
              <w:docPart w:val="DefaultPlaceholder_1082065158"/>
            </w:placeholder>
            <w:showingPlcHdr/>
          </w:sdtPr>
          <w:sdtContent>
            <w:tc>
              <w:tcPr>
                <w:tcW w:w="520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9876DE" w14:textId="6A0C1D08" w:rsidR="002450DF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53457945"/>
            <w:placeholder>
              <w:docPart w:val="DefaultPlaceholder_1082065158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1502EF" w14:textId="33AD1498" w:rsidR="002450DF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93303777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1E4DF5" w14:textId="0BD62182" w:rsidR="002450DF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15875" w:rsidRPr="00BE7608" w14:paraId="2F3B1DF1" w14:textId="77777777" w:rsidTr="00C11710">
        <w:trPr>
          <w:jc w:val="center"/>
        </w:trPr>
        <w:tc>
          <w:tcPr>
            <w:tcW w:w="5208" w:type="dxa"/>
            <w:shd w:val="clear" w:color="auto" w:fill="F2F2F2" w:themeFill="background1" w:themeFillShade="F2"/>
            <w:vAlign w:val="center"/>
          </w:tcPr>
          <w:p w14:paraId="1181C38F" w14:textId="2323FD75" w:rsidR="00F15875" w:rsidRPr="00BE7608" w:rsidRDefault="00C11710" w:rsidP="00153602">
            <w:pPr>
              <w:rPr>
                <w:rFonts w:ascii="Times New Roman" w:hAnsi="Times New Roman"/>
                <w:smallCaps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br/>
            </w:r>
            <w:r w:rsidR="00F15875"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Materials &amp; Other Consumables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A37F55B" w14:textId="77777777" w:rsidR="00F15875" w:rsidRPr="00BE7608" w:rsidRDefault="00F15875" w:rsidP="00153602">
            <w:pPr>
              <w:rPr>
                <w:rFonts w:ascii="Times New Roman" w:hAnsi="Times New Roman"/>
                <w:smallCap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CC6493" w14:textId="77777777" w:rsidR="00F15875" w:rsidRPr="00BE7608" w:rsidRDefault="00F15875" w:rsidP="00153602">
            <w:pPr>
              <w:rPr>
                <w:rFonts w:ascii="Times New Roman" w:hAnsi="Times New Roman"/>
                <w:smallCaps/>
              </w:rPr>
            </w:pPr>
          </w:p>
        </w:tc>
      </w:tr>
      <w:tr w:rsidR="00C11710" w:rsidRPr="00BE7608" w14:paraId="0B711490" w14:textId="77777777" w:rsidTr="001968E9">
        <w:trPr>
          <w:jc w:val="center"/>
        </w:trPr>
        <w:sdt>
          <w:sdtPr>
            <w:rPr>
              <w:rFonts w:ascii="Times New Roman" w:hAnsi="Times New Roman"/>
            </w:rPr>
            <w:id w:val="964547885"/>
            <w:placeholder>
              <w:docPart w:val="EC1B7A695D4944ED8777AC5B252EAF48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</w:tcPr>
              <w:p w14:paraId="09F8656B" w14:textId="77FBE56C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77454007"/>
            <w:placeholder>
              <w:docPart w:val="BA2D4A344AFB4BA394AC3365885A54D6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14:paraId="19577C8F" w14:textId="751E1081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269461030"/>
            <w:placeholder>
              <w:docPart w:val="3DB4AB133660487F8278066FBFCB75E5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14:paraId="4C5246C0" w14:textId="76CBE934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11710" w:rsidRPr="00BE7608" w14:paraId="60883528" w14:textId="77777777" w:rsidTr="001968E9">
        <w:trPr>
          <w:jc w:val="center"/>
        </w:trPr>
        <w:sdt>
          <w:sdtPr>
            <w:rPr>
              <w:rFonts w:ascii="Times New Roman" w:hAnsi="Times New Roman"/>
            </w:rPr>
            <w:id w:val="-1348404652"/>
            <w:placeholder>
              <w:docPart w:val="B3B4E042571A4EC18716015293A17D9F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</w:tcPr>
              <w:p w14:paraId="5BA8DCF8" w14:textId="713EE41E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24743586"/>
            <w:placeholder>
              <w:docPart w:val="1B5C2EDF036F4ED693C2CD59E22C65A5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14:paraId="783202BD" w14:textId="1F02EBDC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500732011"/>
            <w:placeholder>
              <w:docPart w:val="63A2452A95834F1C8A5B2ED49B857CF6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14:paraId="319FF509" w14:textId="041A62F2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11710" w:rsidRPr="00BE7608" w14:paraId="69ED8340" w14:textId="77777777" w:rsidTr="001968E9">
        <w:trPr>
          <w:jc w:val="center"/>
        </w:trPr>
        <w:sdt>
          <w:sdtPr>
            <w:rPr>
              <w:rFonts w:ascii="Times New Roman" w:hAnsi="Times New Roman"/>
            </w:rPr>
            <w:id w:val="-358199378"/>
            <w:placeholder>
              <w:docPart w:val="A5792AA94B0E474388EF5C982C2FB5A5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</w:tcPr>
              <w:p w14:paraId="5BCB9BF7" w14:textId="0E47A094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68528852"/>
            <w:placeholder>
              <w:docPart w:val="61224F33EE934AA7AAFDB0CC8AFE5108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14:paraId="2D2B4440" w14:textId="7CF7C51B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6906102"/>
            <w:placeholder>
              <w:docPart w:val="766114230C1F44F78811C621B77F59DF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14:paraId="6FE61CD8" w14:textId="74492800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11710" w:rsidRPr="00BE7608" w14:paraId="23E4150C" w14:textId="77777777" w:rsidTr="001968E9">
        <w:trPr>
          <w:jc w:val="center"/>
        </w:trPr>
        <w:sdt>
          <w:sdtPr>
            <w:rPr>
              <w:rFonts w:ascii="Times New Roman" w:hAnsi="Times New Roman"/>
            </w:rPr>
            <w:id w:val="1381205845"/>
            <w:placeholder>
              <w:docPart w:val="572B10B3CEB141C48FFD81340C120842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</w:tcPr>
              <w:p w14:paraId="018F0001" w14:textId="18899F95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119280653"/>
            <w:placeholder>
              <w:docPart w:val="862810F6712D4BCF87F4674073A06DA6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14:paraId="65FFCC33" w14:textId="250C4BAD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6628924"/>
            <w:placeholder>
              <w:docPart w:val="224C2277EC5A4890B272F2FFB2A8AD42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14:paraId="2149B651" w14:textId="1CCE2497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11710" w:rsidRPr="00BE7608" w14:paraId="174F3C9D" w14:textId="77777777" w:rsidTr="001968E9">
        <w:trPr>
          <w:jc w:val="center"/>
        </w:trPr>
        <w:sdt>
          <w:sdtPr>
            <w:rPr>
              <w:rFonts w:ascii="Times New Roman" w:hAnsi="Times New Roman"/>
            </w:rPr>
            <w:id w:val="898476138"/>
            <w:placeholder>
              <w:docPart w:val="99774616C85C4C65BC8A08E313C4CABF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</w:tcPr>
              <w:p w14:paraId="4D77C680" w14:textId="229C1A1D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57025113"/>
            <w:placeholder>
              <w:docPart w:val="928F2C7820DC41BEA250B51971576EFF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14:paraId="070703C1" w14:textId="4CB1C59F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62708827"/>
            <w:placeholder>
              <w:docPart w:val="CA9C417AE4E644DCB243ACB15F31248D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14:paraId="3327C221" w14:textId="79158A2D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11710" w:rsidRPr="00BE7608" w14:paraId="625D2276" w14:textId="77777777" w:rsidTr="001968E9">
        <w:trPr>
          <w:jc w:val="center"/>
        </w:trPr>
        <w:sdt>
          <w:sdtPr>
            <w:rPr>
              <w:rFonts w:ascii="Times New Roman" w:hAnsi="Times New Roman"/>
            </w:rPr>
            <w:id w:val="-216049744"/>
            <w:placeholder>
              <w:docPart w:val="482EB5BF12284BE5A05F1175F3CDC703"/>
            </w:placeholder>
            <w:showingPlcHdr/>
          </w:sdtPr>
          <w:sdtContent>
            <w:tc>
              <w:tcPr>
                <w:tcW w:w="5208" w:type="dxa"/>
                <w:shd w:val="clear" w:color="auto" w:fill="auto"/>
              </w:tcPr>
              <w:p w14:paraId="55D51798" w14:textId="286B3DFD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60428484"/>
            <w:placeholder>
              <w:docPart w:val="77D89DF773904D19A83BEE10F221BFB4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14:paraId="6AF703C6" w14:textId="4B14744C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90474653"/>
            <w:placeholder>
              <w:docPart w:val="8B3A833FAAA9462D9B8770AB4E2D58B0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14:paraId="2158AFCD" w14:textId="3AA76774" w:rsidR="00C11710" w:rsidRPr="00F15875" w:rsidRDefault="00C11710" w:rsidP="00153602">
                <w:pPr>
                  <w:rPr>
                    <w:rFonts w:ascii="Times New Roman" w:hAnsi="Times New Roman"/>
                  </w:rPr>
                </w:pPr>
                <w:r w:rsidRPr="007B4FC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15875" w:rsidRPr="00BE7608" w14:paraId="3E82FCFD" w14:textId="77777777" w:rsidTr="00153602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14:paraId="2A0004A6" w14:textId="48AC6D36" w:rsidR="00F15875" w:rsidRPr="00153602" w:rsidRDefault="00F15875" w:rsidP="0015360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T</w:t>
            </w:r>
            <w:r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otals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BF30D7" w14:textId="113F3F4B" w:rsidR="00F15875" w:rsidRPr="00BE7608" w:rsidRDefault="00F15875" w:rsidP="00153602">
            <w:pPr>
              <w:rPr>
                <w:rFonts w:ascii="Times New Roman" w:hAnsi="Times New Roman"/>
                <w:b/>
                <w:smallCaps/>
              </w:rPr>
            </w:pPr>
            <w:r w:rsidRPr="00BE7608">
              <w:rPr>
                <w:rFonts w:ascii="Times New Roman" w:hAnsi="Times New Roman"/>
                <w:b/>
                <w:smallCaps/>
              </w:rPr>
              <w:t>$</w:t>
            </w:r>
            <w:sdt>
              <w:sdtPr>
                <w:rPr>
                  <w:rFonts w:ascii="Times New Roman" w:hAnsi="Times New Roman"/>
                  <w:b/>
                  <w:smallCaps/>
                </w:rPr>
                <w:id w:val="182718851"/>
                <w:placeholder>
                  <w:docPart w:val="DefaultPlaceholder_1082065158"/>
                </w:placeholder>
                <w:showingPlcHdr/>
              </w:sdtPr>
              <w:sdtContent>
                <w:r w:rsidR="00C11710"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0AC18E76" w14:textId="559B73D5" w:rsidR="00F15875" w:rsidRPr="00BE7608" w:rsidRDefault="00F15875" w:rsidP="00153602">
            <w:pPr>
              <w:rPr>
                <w:rFonts w:ascii="Times New Roman" w:hAnsi="Times New Roman"/>
                <w:b/>
                <w:smallCaps/>
              </w:rPr>
            </w:pPr>
            <w:r w:rsidRPr="00BE7608">
              <w:rPr>
                <w:rFonts w:ascii="Times New Roman" w:hAnsi="Times New Roman"/>
                <w:b/>
                <w:smallCaps/>
              </w:rPr>
              <w:t>$</w:t>
            </w:r>
            <w:sdt>
              <w:sdtPr>
                <w:rPr>
                  <w:rFonts w:ascii="Times New Roman" w:hAnsi="Times New Roman"/>
                  <w:b/>
                  <w:smallCaps/>
                </w:rPr>
                <w:id w:val="-1447460278"/>
                <w:placeholder>
                  <w:docPart w:val="DefaultPlaceholder_1082065158"/>
                </w:placeholder>
                <w:showingPlcHdr/>
              </w:sdtPr>
              <w:sdtContent>
                <w:r w:rsidR="00C11710"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230519F" w14:textId="77777777" w:rsidR="002450DF" w:rsidRPr="00BE7608" w:rsidRDefault="002450DF" w:rsidP="002450DF">
      <w:pPr>
        <w:jc w:val="center"/>
        <w:rPr>
          <w:rFonts w:ascii="Times New Roman" w:hAnsi="Times New Roman"/>
          <w:b/>
          <w:i/>
          <w:smallCaps/>
        </w:rPr>
      </w:pP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2450DF" w:rsidRPr="00BE7608" w14:paraId="1790B2C0" w14:textId="77777777" w:rsidTr="00D54B8C">
        <w:trPr>
          <w:jc w:val="center"/>
        </w:trPr>
        <w:tc>
          <w:tcPr>
            <w:tcW w:w="9304" w:type="dxa"/>
            <w:shd w:val="clear" w:color="auto" w:fill="E0E0E0"/>
          </w:tcPr>
          <w:p w14:paraId="7DC441E3" w14:textId="411EBEB7" w:rsidR="002450DF" w:rsidRPr="00153602" w:rsidRDefault="002450DF" w:rsidP="00D54B8C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Budget Narrative</w:t>
            </w:r>
            <w:r w:rsid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</w:t>
            </w:r>
            <w:r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/</w:t>
            </w:r>
            <w:r w:rsid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J</w:t>
            </w:r>
            <w:r w:rsidRPr="00153602">
              <w:rPr>
                <w:rFonts w:ascii="Arial Narrow" w:hAnsi="Arial Narrow"/>
                <w:b/>
                <w:color w:val="002060"/>
                <w:sz w:val="28"/>
                <w:szCs w:val="28"/>
              </w:rPr>
              <w:t>ustification</w:t>
            </w:r>
          </w:p>
          <w:p w14:paraId="6D209F6B" w14:textId="77777777" w:rsidR="002450DF" w:rsidRPr="00BE7608" w:rsidRDefault="002450DF" w:rsidP="00D54B8C">
            <w:pPr>
              <w:jc w:val="center"/>
              <w:rPr>
                <w:rFonts w:ascii="Times New Roman" w:hAnsi="Times New Roman"/>
                <w:i/>
              </w:rPr>
            </w:pPr>
            <w:r w:rsidRPr="00BE7608">
              <w:rPr>
                <w:rFonts w:ascii="Times New Roman" w:hAnsi="Times New Roman"/>
                <w:i/>
              </w:rPr>
              <w:t>Please provide a brief description of each item listed above to justify the budget requested.</w:t>
            </w:r>
          </w:p>
        </w:tc>
      </w:tr>
      <w:tr w:rsidR="002450DF" w:rsidRPr="00BE7608" w14:paraId="6586A73A" w14:textId="77777777" w:rsidTr="00D54B8C">
        <w:trPr>
          <w:jc w:val="center"/>
        </w:trPr>
        <w:tc>
          <w:tcPr>
            <w:tcW w:w="9304" w:type="dxa"/>
            <w:shd w:val="clear" w:color="auto" w:fill="auto"/>
          </w:tcPr>
          <w:p w14:paraId="2526325D" w14:textId="77777777" w:rsidR="002450DF" w:rsidRPr="00BE7608" w:rsidRDefault="002450DF" w:rsidP="00D54B8C">
            <w:pPr>
              <w:jc w:val="center"/>
              <w:rPr>
                <w:rFonts w:ascii="Times New Roman" w:hAnsi="Times New Roman"/>
                <w:smallCaps/>
              </w:rPr>
            </w:pPr>
          </w:p>
          <w:sdt>
            <w:sdtPr>
              <w:rPr>
                <w:rFonts w:ascii="Times New Roman" w:hAnsi="Times New Roman"/>
              </w:rPr>
              <w:id w:val="1882596119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14:paraId="4566DF9E" w14:textId="4263998A" w:rsidR="002450DF" w:rsidRPr="00CC4AC9" w:rsidRDefault="00C11710" w:rsidP="00CC4AC9">
                <w:pPr>
                  <w:rPr>
                    <w:rFonts w:ascii="Times New Roman" w:hAnsi="Times New Roman"/>
                  </w:rPr>
                </w:pPr>
                <w:r w:rsidRPr="00A43B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bookmarkEnd w:id="0" w:displacedByCustomXml="next"/>
            </w:sdtContent>
          </w:sdt>
          <w:p w14:paraId="169D9554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367684B1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7BCD5795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0FA5F4CE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6CAD381C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4C4E69A1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77372F36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7838DACB" w14:textId="77777777" w:rsidR="002450DF" w:rsidRPr="00CC4AC9" w:rsidRDefault="002450DF" w:rsidP="00CC4AC9">
            <w:pPr>
              <w:rPr>
                <w:rFonts w:ascii="Times New Roman" w:hAnsi="Times New Roman"/>
              </w:rPr>
            </w:pPr>
          </w:p>
          <w:p w14:paraId="0286C4F5" w14:textId="77777777" w:rsidR="002450DF" w:rsidRDefault="002450DF" w:rsidP="00D54B8C">
            <w:pPr>
              <w:jc w:val="center"/>
              <w:rPr>
                <w:rFonts w:ascii="Times New Roman" w:hAnsi="Times New Roman"/>
                <w:smallCaps/>
              </w:rPr>
            </w:pPr>
          </w:p>
          <w:p w14:paraId="073EA839" w14:textId="77777777" w:rsidR="002450DF" w:rsidRPr="00BE7608" w:rsidRDefault="002450DF" w:rsidP="00D54B8C">
            <w:pPr>
              <w:rPr>
                <w:rFonts w:ascii="Times New Roman" w:hAnsi="Times New Roman"/>
                <w:smallCaps/>
              </w:rPr>
            </w:pPr>
          </w:p>
          <w:p w14:paraId="09C8558D" w14:textId="77777777" w:rsidR="002450DF" w:rsidRPr="00BE7608" w:rsidRDefault="002450DF" w:rsidP="00D54B8C">
            <w:pPr>
              <w:jc w:val="center"/>
              <w:rPr>
                <w:rFonts w:ascii="Times New Roman" w:hAnsi="Times New Roman"/>
                <w:smallCaps/>
              </w:rPr>
            </w:pPr>
          </w:p>
        </w:tc>
      </w:tr>
    </w:tbl>
    <w:p w14:paraId="6D6CDC23" w14:textId="77777777" w:rsidR="002450DF" w:rsidRDefault="002450DF" w:rsidP="00FA4F69">
      <w:pPr>
        <w:rPr>
          <w:b/>
          <w:noProof/>
        </w:rPr>
      </w:pPr>
    </w:p>
    <w:sectPr w:rsidR="002450DF" w:rsidSect="009605C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00A7E" w14:textId="77777777" w:rsidR="00EC568B" w:rsidRDefault="00EC568B" w:rsidP="004E57A9">
      <w:pPr>
        <w:spacing w:after="0" w:line="240" w:lineRule="auto"/>
      </w:pPr>
      <w:r>
        <w:separator/>
      </w:r>
    </w:p>
  </w:endnote>
  <w:endnote w:type="continuationSeparator" w:id="0">
    <w:p w14:paraId="5CB26B47" w14:textId="77777777" w:rsidR="00EC568B" w:rsidRDefault="00EC568B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CB02" w14:textId="0D12CA1A" w:rsidR="000F454C" w:rsidRPr="00952582" w:rsidRDefault="00115627">
    <w:pPr>
      <w:pStyle w:val="Footer"/>
      <w:rPr>
        <w:rFonts w:ascii="Times New Roman" w:hAnsi="Times New Roman"/>
      </w:rPr>
    </w:pPr>
    <w:r>
      <w:rPr>
        <w:rFonts w:ascii="Times New Roman" w:eastAsiaTheme="minorHAnsi" w:hAnsi="Times New Roman"/>
      </w:rPr>
      <w:t xml:space="preserve">Draft </w:t>
    </w:r>
    <w:r w:rsidR="00A37756">
      <w:rPr>
        <w:rFonts w:ascii="Times New Roman" w:eastAsiaTheme="minorHAnsi" w:hAnsi="Times New Roman"/>
      </w:rPr>
      <w:t xml:space="preserve">April 9, 2018 </w:t>
    </w:r>
    <w:r w:rsidR="00460339">
      <w:rPr>
        <w:rFonts w:ascii="Times New Roman" w:eastAsiaTheme="minorHAnsi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364F4" w14:textId="77777777" w:rsidR="00EC568B" w:rsidRDefault="00EC568B" w:rsidP="004E57A9">
      <w:pPr>
        <w:spacing w:after="0" w:line="240" w:lineRule="auto"/>
      </w:pPr>
      <w:r>
        <w:separator/>
      </w:r>
    </w:p>
  </w:footnote>
  <w:footnote w:type="continuationSeparator" w:id="0">
    <w:p w14:paraId="1797CA18" w14:textId="77777777" w:rsidR="00EC568B" w:rsidRDefault="00EC568B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A303" w14:textId="60BF373C" w:rsidR="009605CC" w:rsidRPr="009605CC" w:rsidRDefault="009605CC" w:rsidP="001C0D40">
    <w:pPr>
      <w:pStyle w:val="Header"/>
      <w:pBdr>
        <w:bottom w:val="single" w:sz="4" w:space="1" w:color="D9D9D9" w:themeColor="background1" w:themeShade="D9"/>
      </w:pBdr>
      <w:ind w:left="720"/>
      <w:jc w:val="right"/>
      <w:rPr>
        <w:rFonts w:asciiTheme="minorHAnsi" w:eastAsiaTheme="minorHAnsi" w:hAnsiTheme="minorHAnsi" w:cstheme="minorBidi"/>
        <w:b/>
        <w:bCs/>
        <w:color w:val="002A5C"/>
        <w:sz w:val="24"/>
        <w:szCs w:val="24"/>
      </w:rPr>
    </w:pPr>
    <w:r w:rsidRPr="009605CC">
      <w:rPr>
        <w:rFonts w:asciiTheme="minorHAnsi" w:eastAsiaTheme="minorHAnsi" w:hAnsiTheme="minorHAnsi" w:cstheme="minorBidi"/>
        <w:color w:val="808080" w:themeColor="background1" w:themeShade="80"/>
        <w:spacing w:val="60"/>
      </w:rPr>
      <w:t xml:space="preserve"> </w:t>
    </w:r>
    <w:sdt>
      <w:sdtPr>
        <w:rPr>
          <w:rFonts w:asciiTheme="minorHAnsi" w:eastAsiaTheme="minorHAnsi" w:hAnsiTheme="minorHAnsi" w:cstheme="minorBidi"/>
          <w:color w:val="808080" w:themeColor="background1" w:themeShade="80"/>
          <w:spacing w:val="60"/>
        </w:rPr>
        <w:id w:val="-791515104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002A5C"/>
          <w:spacing w:val="0"/>
          <w:sz w:val="24"/>
          <w:szCs w:val="24"/>
        </w:rPr>
      </w:sdtEndPr>
      <w:sdtContent>
        <w:r w:rsidRPr="009605CC">
          <w:rPr>
            <w:rFonts w:ascii="Arial Narrow" w:eastAsiaTheme="minorHAnsi" w:hAnsi="Arial Narrow" w:cstheme="minorBidi"/>
            <w:color w:val="002A5C"/>
            <w:spacing w:val="60"/>
            <w:sz w:val="36"/>
            <w:szCs w:val="36"/>
          </w:rPr>
          <w:t>|</w:t>
        </w:r>
        <w:sdt>
          <w:sdtPr>
            <w:rPr>
              <w:rFonts w:asciiTheme="minorHAnsi" w:eastAsiaTheme="minorHAnsi" w:hAnsiTheme="minorHAnsi" w:cstheme="minorBidi"/>
              <w:color w:val="002A5C"/>
              <w:spacing w:val="60"/>
              <w:sz w:val="24"/>
              <w:szCs w:val="24"/>
            </w:rPr>
            <w:id w:val="-1271007320"/>
          </w:sdtPr>
          <w:sdtEndPr/>
          <w:sdtContent>
            <w:r w:rsidRPr="009605CC">
              <w:rPr>
                <w:rFonts w:ascii="Arial Narrow" w:eastAsiaTheme="minorHAnsi" w:hAnsi="Arial Narrow" w:cstheme="minorBidi"/>
                <w:b/>
                <w:color w:val="002A5C"/>
                <w:sz w:val="24"/>
                <w:szCs w:val="24"/>
              </w:rPr>
              <w:t>Department of Medicine</w:t>
            </w:r>
            <w:r>
              <w:rPr>
                <w:rFonts w:ascii="Arial Narrow" w:eastAsiaTheme="minorHAnsi" w:hAnsi="Arial Narrow" w:cstheme="minorBidi"/>
                <w:b/>
                <w:color w:val="002A5C"/>
                <w:sz w:val="24"/>
                <w:szCs w:val="24"/>
              </w:rPr>
              <w:t xml:space="preserve"> |</w:t>
            </w:r>
            <w:r w:rsidR="001C0D40">
              <w:rPr>
                <w:rFonts w:ascii="Arial Narrow" w:eastAsiaTheme="minorHAnsi" w:hAnsi="Arial Narrow" w:cstheme="minorBidi"/>
                <w:b/>
                <w:color w:val="002A5C"/>
                <w:sz w:val="24"/>
                <w:szCs w:val="24"/>
              </w:rPr>
              <w:t xml:space="preserve"> </w:t>
            </w:r>
            <w:r w:rsidR="00A37756">
              <w:rPr>
                <w:rFonts w:ascii="Arial Narrow" w:eastAsiaTheme="minorHAnsi" w:hAnsi="Arial Narrow" w:cstheme="minorBidi"/>
                <w:b/>
                <w:color w:val="002A5C"/>
                <w:sz w:val="24"/>
                <w:szCs w:val="24"/>
              </w:rPr>
              <w:t>PGIF Budget Template</w:t>
            </w:r>
          </w:sdtContent>
        </w:sdt>
        <w:r w:rsidRPr="009605CC">
          <w:rPr>
            <w:rFonts w:asciiTheme="minorHAnsi" w:eastAsiaTheme="minorHAnsi" w:hAnsiTheme="minorHAnsi" w:cstheme="minorBidi"/>
            <w:color w:val="002A5C"/>
            <w:sz w:val="24"/>
            <w:szCs w:val="24"/>
          </w:rPr>
          <w:t xml:space="preserve"> </w:t>
        </w:r>
        <w:proofErr w:type="gramStart"/>
        <w:r w:rsidRPr="009605CC">
          <w:rPr>
            <w:rFonts w:ascii="Arial Narrow" w:eastAsiaTheme="minorHAnsi" w:hAnsi="Arial Narrow" w:cstheme="minorBidi"/>
            <w:color w:val="002A5C"/>
            <w:sz w:val="36"/>
            <w:szCs w:val="36"/>
          </w:rPr>
          <w:t>|</w:t>
        </w:r>
        <w:r>
          <w:rPr>
            <w:rFonts w:asciiTheme="minorHAnsi" w:eastAsiaTheme="minorHAnsi" w:hAnsiTheme="minorHAnsi" w:cstheme="minorBidi"/>
            <w:color w:val="002A5C"/>
            <w:sz w:val="36"/>
            <w:szCs w:val="36"/>
          </w:rPr>
          <w:t xml:space="preserve"> </w:t>
        </w:r>
        <w:r w:rsidRPr="009605CC">
          <w:rPr>
            <w:rFonts w:asciiTheme="minorHAnsi" w:eastAsiaTheme="minorHAnsi" w:hAnsiTheme="minorHAnsi" w:cstheme="minorBidi"/>
            <w:color w:val="002A5C"/>
            <w:sz w:val="24"/>
            <w:szCs w:val="24"/>
          </w:rPr>
          <w:t xml:space="preserve"> </w:t>
        </w:r>
        <w:proofErr w:type="gramEnd"/>
        <w:r w:rsidRPr="009605CC">
          <w:rPr>
            <w:rFonts w:asciiTheme="minorHAnsi" w:eastAsiaTheme="minorHAnsi" w:hAnsiTheme="minorHAnsi" w:cstheme="minorBidi"/>
            <w:color w:val="002A5C"/>
            <w:sz w:val="24"/>
            <w:szCs w:val="24"/>
          </w:rPr>
          <w:fldChar w:fldCharType="begin"/>
        </w:r>
        <w:r w:rsidRPr="009605CC">
          <w:rPr>
            <w:rFonts w:asciiTheme="minorHAnsi" w:eastAsiaTheme="minorHAnsi" w:hAnsiTheme="minorHAnsi" w:cstheme="minorBidi"/>
            <w:color w:val="002A5C"/>
            <w:sz w:val="24"/>
            <w:szCs w:val="24"/>
          </w:rPr>
          <w:instrText xml:space="preserve"> PAGE   \* MERGEFORMAT </w:instrText>
        </w:r>
        <w:r w:rsidRPr="009605CC">
          <w:rPr>
            <w:rFonts w:asciiTheme="minorHAnsi" w:eastAsiaTheme="minorHAnsi" w:hAnsiTheme="minorHAnsi" w:cstheme="minorBidi"/>
            <w:color w:val="002A5C"/>
            <w:sz w:val="24"/>
            <w:szCs w:val="24"/>
          </w:rPr>
          <w:fldChar w:fldCharType="separate"/>
        </w:r>
        <w:r w:rsidR="00A43DE8" w:rsidRPr="00A43DE8">
          <w:rPr>
            <w:rFonts w:asciiTheme="minorHAnsi" w:eastAsiaTheme="minorHAnsi" w:hAnsiTheme="minorHAnsi" w:cstheme="minorBidi"/>
            <w:b/>
            <w:bCs/>
            <w:noProof/>
            <w:color w:val="002A5C"/>
            <w:sz w:val="24"/>
            <w:szCs w:val="24"/>
          </w:rPr>
          <w:t>2</w:t>
        </w:r>
        <w:r w:rsidRPr="009605CC">
          <w:rPr>
            <w:rFonts w:asciiTheme="minorHAnsi" w:eastAsiaTheme="minorHAnsi" w:hAnsiTheme="minorHAnsi" w:cstheme="minorBidi"/>
            <w:b/>
            <w:bCs/>
            <w:noProof/>
            <w:color w:val="002A5C"/>
            <w:sz w:val="24"/>
            <w:szCs w:val="24"/>
          </w:rPr>
          <w:fldChar w:fldCharType="end"/>
        </w:r>
      </w:sdtContent>
    </w:sdt>
  </w:p>
  <w:p w14:paraId="29748EB8" w14:textId="77777777" w:rsidR="004E57A9" w:rsidRPr="00417142" w:rsidRDefault="004E57A9" w:rsidP="004E57A9">
    <w:pPr>
      <w:pStyle w:val="Header"/>
      <w:jc w:val="right"/>
      <w:rPr>
        <w:rFonts w:ascii="Arial Narrow" w:hAnsi="Arial Narrow"/>
        <w:b/>
        <w:sz w:val="24"/>
        <w:szCs w:val="24"/>
      </w:rPr>
    </w:pPr>
  </w:p>
  <w:p w14:paraId="77940082" w14:textId="77777777" w:rsidR="004E57A9" w:rsidRDefault="004E57A9" w:rsidP="004E57A9">
    <w:pPr>
      <w:pStyle w:val="Header"/>
    </w:pPr>
  </w:p>
  <w:p w14:paraId="03E46900" w14:textId="77777777" w:rsidR="004E57A9" w:rsidRDefault="004E5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B0EE" w14:textId="77777777" w:rsidR="00E56470" w:rsidRDefault="00E56470">
    <w:pPr>
      <w:pStyle w:val="Header"/>
    </w:pPr>
    <w:r>
      <w:rPr>
        <w:noProof/>
      </w:rPr>
      <w:drawing>
        <wp:inline distT="0" distB="0" distL="0" distR="0" wp14:anchorId="5CC9D480" wp14:editId="45EA0F56">
          <wp:extent cx="3267075" cy="733425"/>
          <wp:effectExtent l="0" t="0" r="9525" b="9525"/>
          <wp:docPr id="4" name="Picture 2" descr="U of T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 of T Crest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577"/>
    <w:multiLevelType w:val="hybridMultilevel"/>
    <w:tmpl w:val="C8CCAFA2"/>
    <w:lvl w:ilvl="0" w:tplc="2FF08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BC62F2"/>
    <w:multiLevelType w:val="hybridMultilevel"/>
    <w:tmpl w:val="7132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4E3"/>
    <w:multiLevelType w:val="hybridMultilevel"/>
    <w:tmpl w:val="42A0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538A"/>
    <w:multiLevelType w:val="hybridMultilevel"/>
    <w:tmpl w:val="8222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2D3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1AAF"/>
    <w:multiLevelType w:val="hybridMultilevel"/>
    <w:tmpl w:val="9B78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BBC"/>
    <w:multiLevelType w:val="hybridMultilevel"/>
    <w:tmpl w:val="050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7AD2"/>
    <w:multiLevelType w:val="hybridMultilevel"/>
    <w:tmpl w:val="42B20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B7D69"/>
    <w:multiLevelType w:val="hybridMultilevel"/>
    <w:tmpl w:val="2EB8CD62"/>
    <w:lvl w:ilvl="0" w:tplc="3C5E32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77489"/>
    <w:multiLevelType w:val="hybridMultilevel"/>
    <w:tmpl w:val="D56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758B"/>
    <w:multiLevelType w:val="hybridMultilevel"/>
    <w:tmpl w:val="BE100504"/>
    <w:lvl w:ilvl="0" w:tplc="476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53C6C"/>
    <w:multiLevelType w:val="hybridMultilevel"/>
    <w:tmpl w:val="CBC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4A6F"/>
    <w:multiLevelType w:val="hybridMultilevel"/>
    <w:tmpl w:val="AC7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E464C"/>
    <w:multiLevelType w:val="hybridMultilevel"/>
    <w:tmpl w:val="A9C4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521C7"/>
    <w:multiLevelType w:val="hybridMultilevel"/>
    <w:tmpl w:val="0D0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C0B85"/>
    <w:multiLevelType w:val="hybridMultilevel"/>
    <w:tmpl w:val="6E8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34519"/>
    <w:multiLevelType w:val="hybridMultilevel"/>
    <w:tmpl w:val="41A6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A7F4C"/>
    <w:multiLevelType w:val="hybridMultilevel"/>
    <w:tmpl w:val="E674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F70C1"/>
    <w:multiLevelType w:val="hybridMultilevel"/>
    <w:tmpl w:val="1BD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4345"/>
    <w:multiLevelType w:val="hybridMultilevel"/>
    <w:tmpl w:val="E81E7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30124"/>
    <w:multiLevelType w:val="hybridMultilevel"/>
    <w:tmpl w:val="971ED7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6965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DE70F3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E1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AD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3B0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AD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6B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D7212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10C68"/>
    <w:multiLevelType w:val="hybridMultilevel"/>
    <w:tmpl w:val="3562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F49D1"/>
    <w:multiLevelType w:val="hybridMultilevel"/>
    <w:tmpl w:val="1D629418"/>
    <w:lvl w:ilvl="0" w:tplc="BFFA94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25AF4"/>
    <w:multiLevelType w:val="hybridMultilevel"/>
    <w:tmpl w:val="370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81FB1"/>
    <w:multiLevelType w:val="hybridMultilevel"/>
    <w:tmpl w:val="CE04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C13B4"/>
    <w:multiLevelType w:val="hybridMultilevel"/>
    <w:tmpl w:val="1AD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953A9"/>
    <w:multiLevelType w:val="hybridMultilevel"/>
    <w:tmpl w:val="6600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40256"/>
    <w:multiLevelType w:val="hybridMultilevel"/>
    <w:tmpl w:val="7D14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A56E6"/>
    <w:multiLevelType w:val="hybridMultilevel"/>
    <w:tmpl w:val="25D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0"/>
  </w:num>
  <w:num w:numId="5">
    <w:abstractNumId w:val="22"/>
  </w:num>
  <w:num w:numId="6">
    <w:abstractNumId w:val="14"/>
  </w:num>
  <w:num w:numId="7">
    <w:abstractNumId w:val="2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15"/>
  </w:num>
  <w:num w:numId="13">
    <w:abstractNumId w:val="24"/>
  </w:num>
  <w:num w:numId="14">
    <w:abstractNumId w:val="25"/>
  </w:num>
  <w:num w:numId="15">
    <w:abstractNumId w:val="8"/>
  </w:num>
  <w:num w:numId="16">
    <w:abstractNumId w:val="3"/>
  </w:num>
  <w:num w:numId="17">
    <w:abstractNumId w:val="27"/>
  </w:num>
  <w:num w:numId="18">
    <w:abstractNumId w:val="17"/>
  </w:num>
  <w:num w:numId="19">
    <w:abstractNumId w:val="9"/>
  </w:num>
  <w:num w:numId="20">
    <w:abstractNumId w:val="7"/>
  </w:num>
  <w:num w:numId="21">
    <w:abstractNumId w:val="5"/>
  </w:num>
  <w:num w:numId="22">
    <w:abstractNumId w:val="4"/>
  </w:num>
  <w:num w:numId="23">
    <w:abstractNumId w:val="16"/>
  </w:num>
  <w:num w:numId="24">
    <w:abstractNumId w:val="18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FZ/Bo3Q+2pfrroqpu+jiIqZuMk=" w:salt="da+HCpTIrzXze0sq13RhQ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6"/>
    <w:rsid w:val="000020DA"/>
    <w:rsid w:val="00043223"/>
    <w:rsid w:val="000566CB"/>
    <w:rsid w:val="00074632"/>
    <w:rsid w:val="00075B7F"/>
    <w:rsid w:val="000A714D"/>
    <w:rsid w:val="000C2825"/>
    <w:rsid w:val="000C49D8"/>
    <w:rsid w:val="000C5BD0"/>
    <w:rsid w:val="000D604B"/>
    <w:rsid w:val="000F454C"/>
    <w:rsid w:val="00115627"/>
    <w:rsid w:val="00146922"/>
    <w:rsid w:val="00152929"/>
    <w:rsid w:val="00153602"/>
    <w:rsid w:val="00175500"/>
    <w:rsid w:val="001A02AD"/>
    <w:rsid w:val="001A3D24"/>
    <w:rsid w:val="001A55E7"/>
    <w:rsid w:val="001A61FE"/>
    <w:rsid w:val="001B57DF"/>
    <w:rsid w:val="001C0D40"/>
    <w:rsid w:val="001D452F"/>
    <w:rsid w:val="001F176C"/>
    <w:rsid w:val="001F1C81"/>
    <w:rsid w:val="00206884"/>
    <w:rsid w:val="00225DD3"/>
    <w:rsid w:val="00232D9F"/>
    <w:rsid w:val="00241B0F"/>
    <w:rsid w:val="00243947"/>
    <w:rsid w:val="002450DF"/>
    <w:rsid w:val="00280E16"/>
    <w:rsid w:val="0028559A"/>
    <w:rsid w:val="002A68F7"/>
    <w:rsid w:val="002E674C"/>
    <w:rsid w:val="002F2872"/>
    <w:rsid w:val="003342A6"/>
    <w:rsid w:val="003401DC"/>
    <w:rsid w:val="00363ABD"/>
    <w:rsid w:val="00395ABA"/>
    <w:rsid w:val="0039783B"/>
    <w:rsid w:val="003C16EC"/>
    <w:rsid w:val="003D42DA"/>
    <w:rsid w:val="00460339"/>
    <w:rsid w:val="00460D5A"/>
    <w:rsid w:val="004632D6"/>
    <w:rsid w:val="0046505C"/>
    <w:rsid w:val="0046739F"/>
    <w:rsid w:val="00471DE2"/>
    <w:rsid w:val="004B357B"/>
    <w:rsid w:val="004B4A7C"/>
    <w:rsid w:val="004E57A9"/>
    <w:rsid w:val="004F3676"/>
    <w:rsid w:val="004F434D"/>
    <w:rsid w:val="004F674E"/>
    <w:rsid w:val="00522143"/>
    <w:rsid w:val="005604CD"/>
    <w:rsid w:val="0057638E"/>
    <w:rsid w:val="00597DB2"/>
    <w:rsid w:val="005D3331"/>
    <w:rsid w:val="005F13D7"/>
    <w:rsid w:val="005F317A"/>
    <w:rsid w:val="006019E1"/>
    <w:rsid w:val="00606DCC"/>
    <w:rsid w:val="00611C40"/>
    <w:rsid w:val="006206B0"/>
    <w:rsid w:val="00640D7B"/>
    <w:rsid w:val="00690EC0"/>
    <w:rsid w:val="006A6821"/>
    <w:rsid w:val="006B158F"/>
    <w:rsid w:val="006F5810"/>
    <w:rsid w:val="006F5D67"/>
    <w:rsid w:val="007071C5"/>
    <w:rsid w:val="00751E9B"/>
    <w:rsid w:val="00753291"/>
    <w:rsid w:val="00786142"/>
    <w:rsid w:val="007B7A2B"/>
    <w:rsid w:val="007C17BF"/>
    <w:rsid w:val="007C6F27"/>
    <w:rsid w:val="007F1CCE"/>
    <w:rsid w:val="00823B54"/>
    <w:rsid w:val="00845114"/>
    <w:rsid w:val="00852574"/>
    <w:rsid w:val="00881E66"/>
    <w:rsid w:val="008C52DF"/>
    <w:rsid w:val="00902397"/>
    <w:rsid w:val="00904689"/>
    <w:rsid w:val="00906CE8"/>
    <w:rsid w:val="00920005"/>
    <w:rsid w:val="00943E1F"/>
    <w:rsid w:val="009450F0"/>
    <w:rsid w:val="00952582"/>
    <w:rsid w:val="009605CC"/>
    <w:rsid w:val="00975FCB"/>
    <w:rsid w:val="00996DD4"/>
    <w:rsid w:val="009E603E"/>
    <w:rsid w:val="009E70ED"/>
    <w:rsid w:val="00A017F7"/>
    <w:rsid w:val="00A22132"/>
    <w:rsid w:val="00A37756"/>
    <w:rsid w:val="00A40D02"/>
    <w:rsid w:val="00A43DE8"/>
    <w:rsid w:val="00A76BAF"/>
    <w:rsid w:val="00AA2EA2"/>
    <w:rsid w:val="00AB01E1"/>
    <w:rsid w:val="00AB1DBB"/>
    <w:rsid w:val="00AB5D26"/>
    <w:rsid w:val="00AD4EF7"/>
    <w:rsid w:val="00B42BDA"/>
    <w:rsid w:val="00B87A59"/>
    <w:rsid w:val="00BF00A6"/>
    <w:rsid w:val="00C11710"/>
    <w:rsid w:val="00C244BF"/>
    <w:rsid w:val="00C32754"/>
    <w:rsid w:val="00C37026"/>
    <w:rsid w:val="00C471AD"/>
    <w:rsid w:val="00C509CD"/>
    <w:rsid w:val="00C917ED"/>
    <w:rsid w:val="00C95768"/>
    <w:rsid w:val="00CB4079"/>
    <w:rsid w:val="00CC1E13"/>
    <w:rsid w:val="00CC4AC9"/>
    <w:rsid w:val="00CD169F"/>
    <w:rsid w:val="00CD4DA3"/>
    <w:rsid w:val="00CD4FE9"/>
    <w:rsid w:val="00CE2160"/>
    <w:rsid w:val="00CF79D5"/>
    <w:rsid w:val="00D34335"/>
    <w:rsid w:val="00D57704"/>
    <w:rsid w:val="00D6054B"/>
    <w:rsid w:val="00D61FEA"/>
    <w:rsid w:val="00D62872"/>
    <w:rsid w:val="00D85AAC"/>
    <w:rsid w:val="00DB12E9"/>
    <w:rsid w:val="00DC37FF"/>
    <w:rsid w:val="00DE5A35"/>
    <w:rsid w:val="00E02552"/>
    <w:rsid w:val="00E21AF0"/>
    <w:rsid w:val="00E310D8"/>
    <w:rsid w:val="00E56470"/>
    <w:rsid w:val="00E8143B"/>
    <w:rsid w:val="00E82805"/>
    <w:rsid w:val="00E95034"/>
    <w:rsid w:val="00EC568B"/>
    <w:rsid w:val="00EE424B"/>
    <w:rsid w:val="00EF12F4"/>
    <w:rsid w:val="00EF78E3"/>
    <w:rsid w:val="00F01297"/>
    <w:rsid w:val="00F148C8"/>
    <w:rsid w:val="00F15875"/>
    <w:rsid w:val="00F27A30"/>
    <w:rsid w:val="00F4222C"/>
    <w:rsid w:val="00F47C8C"/>
    <w:rsid w:val="00F52CE8"/>
    <w:rsid w:val="00F57597"/>
    <w:rsid w:val="00F9131A"/>
    <w:rsid w:val="00FA4F69"/>
    <w:rsid w:val="00FC4CBA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9E0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E57A9"/>
    <w:rPr>
      <w:rFonts w:ascii="Arial Narrow" w:hAnsi="Arial Narrow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9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E57A9"/>
    <w:rPr>
      <w:rFonts w:ascii="Arial Narrow" w:hAnsi="Arial Narrow"/>
      <w:b/>
      <w:sz w:val="44"/>
    </w:rPr>
  </w:style>
  <w:style w:type="character" w:customStyle="1" w:styleId="Style3">
    <w:name w:val="Style3"/>
    <w:basedOn w:val="DefaultParagraphFont"/>
    <w:uiPriority w:val="1"/>
    <w:rsid w:val="004E57A9"/>
    <w:rPr>
      <w:rFonts w:ascii="Arial Narrow" w:hAnsi="Arial Narrow"/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4E57A9"/>
    <w:rPr>
      <w:color w:val="808080"/>
    </w:rPr>
  </w:style>
  <w:style w:type="character" w:customStyle="1" w:styleId="Style4">
    <w:name w:val="Style4"/>
    <w:basedOn w:val="DefaultParagraphFont"/>
    <w:uiPriority w:val="1"/>
    <w:rsid w:val="004E57A9"/>
    <w:rPr>
      <w:rFonts w:ascii="Arial Narrow" w:hAnsi="Arial Narrow"/>
      <w:sz w:val="28"/>
    </w:rPr>
  </w:style>
  <w:style w:type="paragraph" w:styleId="Header">
    <w:name w:val="header"/>
    <w:basedOn w:val="Normal"/>
    <w:link w:val="HeaderChar"/>
    <w:uiPriority w:val="99"/>
    <w:unhideWhenUsed/>
    <w:rsid w:val="004E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A9"/>
    <w:rPr>
      <w:rFonts w:ascii="Calibri" w:eastAsia="Times New Roman" w:hAnsi="Calibri" w:cs="Times New Roman"/>
    </w:rPr>
  </w:style>
  <w:style w:type="character" w:customStyle="1" w:styleId="DOMHeader">
    <w:name w:val="DOM Header"/>
    <w:basedOn w:val="DefaultParagraphFont"/>
    <w:uiPriority w:val="1"/>
    <w:rsid w:val="004E57A9"/>
    <w:rPr>
      <w:rFonts w:ascii="Arial Narrow" w:hAnsi="Arial Narrow"/>
      <w:b/>
      <w:sz w:val="24"/>
    </w:rPr>
  </w:style>
  <w:style w:type="character" w:customStyle="1" w:styleId="Style5">
    <w:name w:val="Style5"/>
    <w:basedOn w:val="DefaultParagraphFont"/>
    <w:uiPriority w:val="1"/>
    <w:rsid w:val="00C37026"/>
    <w:rPr>
      <w:color w:val="002A5C"/>
    </w:rPr>
  </w:style>
  <w:style w:type="character" w:customStyle="1" w:styleId="Style6">
    <w:name w:val="Style6"/>
    <w:basedOn w:val="DefaultParagraphFont"/>
    <w:uiPriority w:val="1"/>
    <w:rsid w:val="00C37026"/>
    <w:rPr>
      <w:rFonts w:ascii="Arial Narrow" w:hAnsi="Arial Narrow"/>
      <w:b/>
      <w:color w:val="002A5C"/>
      <w:sz w:val="24"/>
    </w:rPr>
  </w:style>
  <w:style w:type="character" w:customStyle="1" w:styleId="Style7">
    <w:name w:val="Style7"/>
    <w:basedOn w:val="DefaultParagraphFont"/>
    <w:uiPriority w:val="1"/>
    <w:rsid w:val="00C37026"/>
    <w:rPr>
      <w:rFonts w:ascii="Arial Narrow" w:hAnsi="Arial Narrow"/>
      <w:b/>
      <w:color w:val="002A5C"/>
      <w:sz w:val="40"/>
    </w:rPr>
  </w:style>
  <w:style w:type="character" w:customStyle="1" w:styleId="Style8">
    <w:name w:val="Style8"/>
    <w:basedOn w:val="DefaultParagraphFont"/>
    <w:uiPriority w:val="1"/>
    <w:rsid w:val="00C37026"/>
    <w:rPr>
      <w:rFonts w:ascii="Arial Narrow" w:hAnsi="Arial Narrow"/>
      <w:b/>
      <w:color w:val="002A5C"/>
      <w:sz w:val="36"/>
    </w:rPr>
  </w:style>
  <w:style w:type="character" w:customStyle="1" w:styleId="Style9">
    <w:name w:val="Style9"/>
    <w:basedOn w:val="DefaultParagraphFont"/>
    <w:uiPriority w:val="1"/>
    <w:rsid w:val="00C37026"/>
    <w:rPr>
      <w:rFonts w:ascii="Arial Narrow" w:hAnsi="Arial Narrow"/>
      <w:b/>
      <w:color w:val="002A5C"/>
      <w:sz w:val="28"/>
    </w:rPr>
  </w:style>
  <w:style w:type="character" w:customStyle="1" w:styleId="ParagraphHeading">
    <w:name w:val="Paragraph Heading"/>
    <w:basedOn w:val="DefaultParagraphFont"/>
    <w:uiPriority w:val="1"/>
    <w:rsid w:val="001D452F"/>
    <w:rPr>
      <w:rFonts w:ascii="Arial Narrow" w:hAnsi="Arial Narrow"/>
      <w:b/>
      <w:color w:val="002A5C"/>
      <w:sz w:val="32"/>
    </w:rPr>
  </w:style>
  <w:style w:type="character" w:customStyle="1" w:styleId="AdditionalHeadingwithinaparagraph">
    <w:name w:val="Additional Heading within a paragraph"/>
    <w:basedOn w:val="DefaultParagraphFont"/>
    <w:uiPriority w:val="1"/>
    <w:rsid w:val="001D452F"/>
    <w:rPr>
      <w:rFonts w:ascii="Arial Narrow" w:hAnsi="Arial Narrow"/>
      <w:b/>
      <w:color w:val="002A5C"/>
      <w:sz w:val="28"/>
    </w:rPr>
  </w:style>
  <w:style w:type="character" w:customStyle="1" w:styleId="Style10">
    <w:name w:val="Style10"/>
    <w:basedOn w:val="DefaultParagraphFont"/>
    <w:uiPriority w:val="1"/>
    <w:rsid w:val="00241B0F"/>
    <w:rPr>
      <w:rFonts w:ascii="Arial Narrow" w:hAnsi="Arial Narrow"/>
      <w:b/>
      <w:color w:val="002A5C"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1C0D4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C0D40"/>
    <w:rPr>
      <w:color w:val="0000FF"/>
      <w:u w:val="single"/>
    </w:rPr>
  </w:style>
  <w:style w:type="table" w:styleId="TableGrid">
    <w:name w:val="Table Grid"/>
    <w:basedOn w:val="TableNormal"/>
    <w:uiPriority w:val="59"/>
    <w:rsid w:val="0046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ofTtitles">
    <w:name w:val="U of T titles"/>
    <w:basedOn w:val="DefaultParagraphFont"/>
    <w:uiPriority w:val="1"/>
    <w:rsid w:val="00E56470"/>
    <w:rPr>
      <w:rFonts w:ascii="Arial Narrow" w:hAnsi="Arial Narrow"/>
      <w:sz w:val="36"/>
    </w:rPr>
  </w:style>
  <w:style w:type="character" w:customStyle="1" w:styleId="Style8Char">
    <w:name w:val="Style8 Char"/>
    <w:basedOn w:val="DefaultParagraphFont"/>
    <w:rsid w:val="00E56470"/>
    <w:rPr>
      <w:rFonts w:ascii="Arial Narrow" w:hAnsi="Arial Narrow"/>
      <w:b/>
      <w:noProof/>
      <w:color w:val="002A5C"/>
      <w:sz w:val="24"/>
    </w:rPr>
  </w:style>
  <w:style w:type="table" w:customStyle="1" w:styleId="TableGrid1">
    <w:name w:val="Table Grid1"/>
    <w:basedOn w:val="TableNormal"/>
    <w:next w:val="TableGrid"/>
    <w:uiPriority w:val="59"/>
    <w:rsid w:val="00CF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0E1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2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22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223"/>
    <w:rPr>
      <w:vertAlign w:val="superscript"/>
    </w:rPr>
  </w:style>
  <w:style w:type="character" w:customStyle="1" w:styleId="apple-converted-space">
    <w:name w:val="apple-converted-space"/>
    <w:basedOn w:val="DefaultParagraphFont"/>
    <w:rsid w:val="00F52CE8"/>
  </w:style>
  <w:style w:type="paragraph" w:styleId="PlainText">
    <w:name w:val="Plain Text"/>
    <w:basedOn w:val="Normal"/>
    <w:link w:val="PlainTextChar"/>
    <w:uiPriority w:val="99"/>
    <w:unhideWhenUsed/>
    <w:rsid w:val="000C49D8"/>
    <w:pPr>
      <w:spacing w:after="0" w:line="240" w:lineRule="auto"/>
    </w:pPr>
    <w:rPr>
      <w:rFonts w:eastAsiaTheme="minorHAnsi" w:cstheme="minorBidi"/>
      <w:color w:val="404040" w:themeColor="text1" w:themeTint="BF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9D8"/>
    <w:rPr>
      <w:rFonts w:ascii="Calibri" w:hAnsi="Calibri"/>
      <w:color w:val="404040" w:themeColor="text1" w:themeTint="BF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11562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5627"/>
  </w:style>
  <w:style w:type="paragraph" w:customStyle="1" w:styleId="Default">
    <w:name w:val="Default"/>
    <w:rsid w:val="002450D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E57A9"/>
    <w:rPr>
      <w:rFonts w:ascii="Arial Narrow" w:hAnsi="Arial Narrow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9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E57A9"/>
    <w:rPr>
      <w:rFonts w:ascii="Arial Narrow" w:hAnsi="Arial Narrow"/>
      <w:b/>
      <w:sz w:val="44"/>
    </w:rPr>
  </w:style>
  <w:style w:type="character" w:customStyle="1" w:styleId="Style3">
    <w:name w:val="Style3"/>
    <w:basedOn w:val="DefaultParagraphFont"/>
    <w:uiPriority w:val="1"/>
    <w:rsid w:val="004E57A9"/>
    <w:rPr>
      <w:rFonts w:ascii="Arial Narrow" w:hAnsi="Arial Narrow"/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4E57A9"/>
    <w:rPr>
      <w:color w:val="808080"/>
    </w:rPr>
  </w:style>
  <w:style w:type="character" w:customStyle="1" w:styleId="Style4">
    <w:name w:val="Style4"/>
    <w:basedOn w:val="DefaultParagraphFont"/>
    <w:uiPriority w:val="1"/>
    <w:rsid w:val="004E57A9"/>
    <w:rPr>
      <w:rFonts w:ascii="Arial Narrow" w:hAnsi="Arial Narrow"/>
      <w:sz w:val="28"/>
    </w:rPr>
  </w:style>
  <w:style w:type="paragraph" w:styleId="Header">
    <w:name w:val="header"/>
    <w:basedOn w:val="Normal"/>
    <w:link w:val="HeaderChar"/>
    <w:uiPriority w:val="99"/>
    <w:unhideWhenUsed/>
    <w:rsid w:val="004E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A9"/>
    <w:rPr>
      <w:rFonts w:ascii="Calibri" w:eastAsia="Times New Roman" w:hAnsi="Calibri" w:cs="Times New Roman"/>
    </w:rPr>
  </w:style>
  <w:style w:type="character" w:customStyle="1" w:styleId="DOMHeader">
    <w:name w:val="DOM Header"/>
    <w:basedOn w:val="DefaultParagraphFont"/>
    <w:uiPriority w:val="1"/>
    <w:rsid w:val="004E57A9"/>
    <w:rPr>
      <w:rFonts w:ascii="Arial Narrow" w:hAnsi="Arial Narrow"/>
      <w:b/>
      <w:sz w:val="24"/>
    </w:rPr>
  </w:style>
  <w:style w:type="character" w:customStyle="1" w:styleId="Style5">
    <w:name w:val="Style5"/>
    <w:basedOn w:val="DefaultParagraphFont"/>
    <w:uiPriority w:val="1"/>
    <w:rsid w:val="00C37026"/>
    <w:rPr>
      <w:color w:val="002A5C"/>
    </w:rPr>
  </w:style>
  <w:style w:type="character" w:customStyle="1" w:styleId="Style6">
    <w:name w:val="Style6"/>
    <w:basedOn w:val="DefaultParagraphFont"/>
    <w:uiPriority w:val="1"/>
    <w:rsid w:val="00C37026"/>
    <w:rPr>
      <w:rFonts w:ascii="Arial Narrow" w:hAnsi="Arial Narrow"/>
      <w:b/>
      <w:color w:val="002A5C"/>
      <w:sz w:val="24"/>
    </w:rPr>
  </w:style>
  <w:style w:type="character" w:customStyle="1" w:styleId="Style7">
    <w:name w:val="Style7"/>
    <w:basedOn w:val="DefaultParagraphFont"/>
    <w:uiPriority w:val="1"/>
    <w:rsid w:val="00C37026"/>
    <w:rPr>
      <w:rFonts w:ascii="Arial Narrow" w:hAnsi="Arial Narrow"/>
      <w:b/>
      <w:color w:val="002A5C"/>
      <w:sz w:val="40"/>
    </w:rPr>
  </w:style>
  <w:style w:type="character" w:customStyle="1" w:styleId="Style8">
    <w:name w:val="Style8"/>
    <w:basedOn w:val="DefaultParagraphFont"/>
    <w:uiPriority w:val="1"/>
    <w:rsid w:val="00C37026"/>
    <w:rPr>
      <w:rFonts w:ascii="Arial Narrow" w:hAnsi="Arial Narrow"/>
      <w:b/>
      <w:color w:val="002A5C"/>
      <w:sz w:val="36"/>
    </w:rPr>
  </w:style>
  <w:style w:type="character" w:customStyle="1" w:styleId="Style9">
    <w:name w:val="Style9"/>
    <w:basedOn w:val="DefaultParagraphFont"/>
    <w:uiPriority w:val="1"/>
    <w:rsid w:val="00C37026"/>
    <w:rPr>
      <w:rFonts w:ascii="Arial Narrow" w:hAnsi="Arial Narrow"/>
      <w:b/>
      <w:color w:val="002A5C"/>
      <w:sz w:val="28"/>
    </w:rPr>
  </w:style>
  <w:style w:type="character" w:customStyle="1" w:styleId="ParagraphHeading">
    <w:name w:val="Paragraph Heading"/>
    <w:basedOn w:val="DefaultParagraphFont"/>
    <w:uiPriority w:val="1"/>
    <w:rsid w:val="001D452F"/>
    <w:rPr>
      <w:rFonts w:ascii="Arial Narrow" w:hAnsi="Arial Narrow"/>
      <w:b/>
      <w:color w:val="002A5C"/>
      <w:sz w:val="32"/>
    </w:rPr>
  </w:style>
  <w:style w:type="character" w:customStyle="1" w:styleId="AdditionalHeadingwithinaparagraph">
    <w:name w:val="Additional Heading within a paragraph"/>
    <w:basedOn w:val="DefaultParagraphFont"/>
    <w:uiPriority w:val="1"/>
    <w:rsid w:val="001D452F"/>
    <w:rPr>
      <w:rFonts w:ascii="Arial Narrow" w:hAnsi="Arial Narrow"/>
      <w:b/>
      <w:color w:val="002A5C"/>
      <w:sz w:val="28"/>
    </w:rPr>
  </w:style>
  <w:style w:type="character" w:customStyle="1" w:styleId="Style10">
    <w:name w:val="Style10"/>
    <w:basedOn w:val="DefaultParagraphFont"/>
    <w:uiPriority w:val="1"/>
    <w:rsid w:val="00241B0F"/>
    <w:rPr>
      <w:rFonts w:ascii="Arial Narrow" w:hAnsi="Arial Narrow"/>
      <w:b/>
      <w:color w:val="002A5C"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1C0D4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C0D40"/>
    <w:rPr>
      <w:color w:val="0000FF"/>
      <w:u w:val="single"/>
    </w:rPr>
  </w:style>
  <w:style w:type="table" w:styleId="TableGrid">
    <w:name w:val="Table Grid"/>
    <w:basedOn w:val="TableNormal"/>
    <w:uiPriority w:val="59"/>
    <w:rsid w:val="0046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ofTtitles">
    <w:name w:val="U of T titles"/>
    <w:basedOn w:val="DefaultParagraphFont"/>
    <w:uiPriority w:val="1"/>
    <w:rsid w:val="00E56470"/>
    <w:rPr>
      <w:rFonts w:ascii="Arial Narrow" w:hAnsi="Arial Narrow"/>
      <w:sz w:val="36"/>
    </w:rPr>
  </w:style>
  <w:style w:type="character" w:customStyle="1" w:styleId="Style8Char">
    <w:name w:val="Style8 Char"/>
    <w:basedOn w:val="DefaultParagraphFont"/>
    <w:rsid w:val="00E56470"/>
    <w:rPr>
      <w:rFonts w:ascii="Arial Narrow" w:hAnsi="Arial Narrow"/>
      <w:b/>
      <w:noProof/>
      <w:color w:val="002A5C"/>
      <w:sz w:val="24"/>
    </w:rPr>
  </w:style>
  <w:style w:type="table" w:customStyle="1" w:styleId="TableGrid1">
    <w:name w:val="Table Grid1"/>
    <w:basedOn w:val="TableNormal"/>
    <w:next w:val="TableGrid"/>
    <w:uiPriority w:val="59"/>
    <w:rsid w:val="00CF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0E1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2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22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223"/>
    <w:rPr>
      <w:vertAlign w:val="superscript"/>
    </w:rPr>
  </w:style>
  <w:style w:type="character" w:customStyle="1" w:styleId="apple-converted-space">
    <w:name w:val="apple-converted-space"/>
    <w:basedOn w:val="DefaultParagraphFont"/>
    <w:rsid w:val="00F52CE8"/>
  </w:style>
  <w:style w:type="paragraph" w:styleId="PlainText">
    <w:name w:val="Plain Text"/>
    <w:basedOn w:val="Normal"/>
    <w:link w:val="PlainTextChar"/>
    <w:uiPriority w:val="99"/>
    <w:unhideWhenUsed/>
    <w:rsid w:val="000C49D8"/>
    <w:pPr>
      <w:spacing w:after="0" w:line="240" w:lineRule="auto"/>
    </w:pPr>
    <w:rPr>
      <w:rFonts w:eastAsiaTheme="minorHAnsi" w:cstheme="minorBidi"/>
      <w:color w:val="404040" w:themeColor="text1" w:themeTint="BF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9D8"/>
    <w:rPr>
      <w:rFonts w:ascii="Calibri" w:hAnsi="Calibri"/>
      <w:color w:val="404040" w:themeColor="text1" w:themeTint="BF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11562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5627"/>
  </w:style>
  <w:style w:type="paragraph" w:customStyle="1" w:styleId="Default">
    <w:name w:val="Default"/>
    <w:rsid w:val="002450D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ptmedicine.utoronto.ca/Sites/4/templates/images/deptmed/dom_logo.gif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temp2\Desktop\Blank%20Title%20Page%20and%20Document%20for%20D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1946-1FA6-48CB-B9FA-2A51A03C208E}"/>
      </w:docPartPr>
      <w:docPartBody>
        <w:p w14:paraId="3C504CF7" w14:textId="189E4218" w:rsidR="00000000" w:rsidRDefault="00967465"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EC1B7A695D4944ED8777AC5B252E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9C6C-0BF7-4E6E-9538-BCF9016F201E}"/>
      </w:docPartPr>
      <w:docPartBody>
        <w:p w14:paraId="24D50F88" w14:textId="00E09EDA" w:rsidR="00000000" w:rsidRDefault="00967465" w:rsidP="00967465">
          <w:pPr>
            <w:pStyle w:val="EC1B7A695D4944ED8777AC5B252EAF48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BA2D4A344AFB4BA394AC3365885A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61C8-85DD-438E-9ED4-D6D76C2973BC}"/>
      </w:docPartPr>
      <w:docPartBody>
        <w:p w14:paraId="39DBB28C" w14:textId="53544C49" w:rsidR="00000000" w:rsidRDefault="00967465" w:rsidP="00967465">
          <w:pPr>
            <w:pStyle w:val="BA2D4A344AFB4BA394AC3365885A54D6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3DB4AB133660487F8278066FBFCB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C44A-E4BB-4724-B276-485A42BC000C}"/>
      </w:docPartPr>
      <w:docPartBody>
        <w:p w14:paraId="1291D71C" w14:textId="70BDA719" w:rsidR="00000000" w:rsidRDefault="00967465" w:rsidP="00967465">
          <w:pPr>
            <w:pStyle w:val="3DB4AB133660487F8278066FBFCB75E5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B3B4E042571A4EC18716015293A1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3E81-A038-4917-8112-9C09F3062509}"/>
      </w:docPartPr>
      <w:docPartBody>
        <w:p w14:paraId="30BE7A9F" w14:textId="693EE920" w:rsidR="00000000" w:rsidRDefault="00967465" w:rsidP="00967465">
          <w:pPr>
            <w:pStyle w:val="B3B4E042571A4EC18716015293A17D9F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1B5C2EDF036F4ED693C2CD59E22C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7992-1EEB-444C-8953-A980984C0953}"/>
      </w:docPartPr>
      <w:docPartBody>
        <w:p w14:paraId="6BF66D2A" w14:textId="53A77924" w:rsidR="00000000" w:rsidRDefault="00967465" w:rsidP="00967465">
          <w:pPr>
            <w:pStyle w:val="1B5C2EDF036F4ED693C2CD59E22C65A5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63A2452A95834F1C8A5B2ED49B85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F70E-A61F-4A98-9BCA-575BAEE15B29}"/>
      </w:docPartPr>
      <w:docPartBody>
        <w:p w14:paraId="2E1E6C78" w14:textId="458AD125" w:rsidR="00000000" w:rsidRDefault="00967465" w:rsidP="00967465">
          <w:pPr>
            <w:pStyle w:val="63A2452A95834F1C8A5B2ED49B857CF6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A5792AA94B0E474388EF5C982C2F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A35E-E776-4BAB-9865-EB4FB25C9246}"/>
      </w:docPartPr>
      <w:docPartBody>
        <w:p w14:paraId="5FEA27D0" w14:textId="42CB21A6" w:rsidR="00000000" w:rsidRDefault="00967465" w:rsidP="00967465">
          <w:pPr>
            <w:pStyle w:val="A5792AA94B0E474388EF5C982C2FB5A5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61224F33EE934AA7AAFDB0CC8AFE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90E7-DBB6-4DBA-BAB0-452D3AA276C4}"/>
      </w:docPartPr>
      <w:docPartBody>
        <w:p w14:paraId="65A9EC39" w14:textId="467E4B76" w:rsidR="00000000" w:rsidRDefault="00967465" w:rsidP="00967465">
          <w:pPr>
            <w:pStyle w:val="61224F33EE934AA7AAFDB0CC8AFE5108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766114230C1F44F78811C621B77F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EF76-F256-4E8C-9A32-FC31DEA48646}"/>
      </w:docPartPr>
      <w:docPartBody>
        <w:p w14:paraId="7C3580E3" w14:textId="33C2FED1" w:rsidR="00000000" w:rsidRDefault="00967465" w:rsidP="00967465">
          <w:pPr>
            <w:pStyle w:val="766114230C1F44F78811C621B77F59DF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572B10B3CEB141C48FFD81340C12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3928-47A0-486C-8A6E-AF9DAE062A02}"/>
      </w:docPartPr>
      <w:docPartBody>
        <w:p w14:paraId="101F2E8F" w14:textId="4E6B9250" w:rsidR="00000000" w:rsidRDefault="00967465" w:rsidP="00967465">
          <w:pPr>
            <w:pStyle w:val="572B10B3CEB141C48FFD81340C120842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862810F6712D4BCF87F4674073A0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6C39-FAC2-4307-AED1-4B6B25AF4359}"/>
      </w:docPartPr>
      <w:docPartBody>
        <w:p w14:paraId="43B7CDC2" w14:textId="521ABB29" w:rsidR="00000000" w:rsidRDefault="00967465" w:rsidP="00967465">
          <w:pPr>
            <w:pStyle w:val="862810F6712D4BCF87F4674073A06DA6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224C2277EC5A4890B272F2FFB2A8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CFE1-F5D3-45DC-A684-05A0BBE282D5}"/>
      </w:docPartPr>
      <w:docPartBody>
        <w:p w14:paraId="097098C4" w14:textId="7A16CB2C" w:rsidR="00000000" w:rsidRDefault="00967465" w:rsidP="00967465">
          <w:pPr>
            <w:pStyle w:val="224C2277EC5A4890B272F2FFB2A8AD42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99774616C85C4C65BC8A08E313C4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B51D-0B31-4BD1-8BC9-F4E8E822CF67}"/>
      </w:docPartPr>
      <w:docPartBody>
        <w:p w14:paraId="6485B33C" w14:textId="71BB0A88" w:rsidR="00000000" w:rsidRDefault="00967465" w:rsidP="00967465">
          <w:pPr>
            <w:pStyle w:val="99774616C85C4C65BC8A08E313C4CABF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928F2C7820DC41BEA250B519715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8089-6F69-495B-9C10-480F61744525}"/>
      </w:docPartPr>
      <w:docPartBody>
        <w:p w14:paraId="0EDDAF6B" w14:textId="69755869" w:rsidR="00000000" w:rsidRDefault="00967465" w:rsidP="00967465">
          <w:pPr>
            <w:pStyle w:val="928F2C7820DC41BEA250B51971576EFF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CA9C417AE4E644DCB243ACB15F31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32F8-DAF0-4013-9F8B-1339CA84C8B7}"/>
      </w:docPartPr>
      <w:docPartBody>
        <w:p w14:paraId="3313597E" w14:textId="07A2CB14" w:rsidR="00000000" w:rsidRDefault="00967465" w:rsidP="00967465">
          <w:pPr>
            <w:pStyle w:val="CA9C417AE4E644DCB243ACB15F31248D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482EB5BF12284BE5A05F1175F3CD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94C5-9EA2-4DF2-AA45-8D7CD5E628C4}"/>
      </w:docPartPr>
      <w:docPartBody>
        <w:p w14:paraId="77469B39" w14:textId="75683318" w:rsidR="00000000" w:rsidRDefault="00967465" w:rsidP="00967465">
          <w:pPr>
            <w:pStyle w:val="482EB5BF12284BE5A05F1175F3CDC703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77D89DF773904D19A83BEE10F221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CD2B-FB33-4F2E-8903-86726389450D}"/>
      </w:docPartPr>
      <w:docPartBody>
        <w:p w14:paraId="217CE5FF" w14:textId="7F9096FF" w:rsidR="00000000" w:rsidRDefault="00967465" w:rsidP="00967465">
          <w:pPr>
            <w:pStyle w:val="77D89DF773904D19A83BEE10F221BFB4"/>
          </w:pPr>
          <w:r w:rsidRPr="00A43B1B">
            <w:rPr>
              <w:rStyle w:val="PlaceholderText"/>
            </w:rPr>
            <w:t>Click here to enter text.</w:t>
          </w:r>
        </w:p>
      </w:docPartBody>
    </w:docPart>
    <w:docPart>
      <w:docPartPr>
        <w:name w:val="8B3A833FAAA9462D9B8770AB4E2D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F5E4-DE95-4506-B8EF-EE6054BEE4D6}"/>
      </w:docPartPr>
      <w:docPartBody>
        <w:p w14:paraId="0951D7B8" w14:textId="2A1D3BF0" w:rsidR="00000000" w:rsidRDefault="00967465" w:rsidP="00967465">
          <w:pPr>
            <w:pStyle w:val="8B3A833FAAA9462D9B8770AB4E2D58B0"/>
          </w:pPr>
          <w:r w:rsidRPr="00A43B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5"/>
    <w:rsid w:val="009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465"/>
    <w:rPr>
      <w:color w:val="808080"/>
    </w:rPr>
  </w:style>
  <w:style w:type="paragraph" w:customStyle="1" w:styleId="EC1B7A695D4944ED8777AC5B252EAF48">
    <w:name w:val="EC1B7A695D4944ED8777AC5B252EAF48"/>
    <w:rsid w:val="00967465"/>
  </w:style>
  <w:style w:type="paragraph" w:customStyle="1" w:styleId="BA2D4A344AFB4BA394AC3365885A54D6">
    <w:name w:val="BA2D4A344AFB4BA394AC3365885A54D6"/>
    <w:rsid w:val="00967465"/>
  </w:style>
  <w:style w:type="paragraph" w:customStyle="1" w:styleId="3DB4AB133660487F8278066FBFCB75E5">
    <w:name w:val="3DB4AB133660487F8278066FBFCB75E5"/>
    <w:rsid w:val="00967465"/>
  </w:style>
  <w:style w:type="paragraph" w:customStyle="1" w:styleId="B3B4E042571A4EC18716015293A17D9F">
    <w:name w:val="B3B4E042571A4EC18716015293A17D9F"/>
    <w:rsid w:val="00967465"/>
  </w:style>
  <w:style w:type="paragraph" w:customStyle="1" w:styleId="1B5C2EDF036F4ED693C2CD59E22C65A5">
    <w:name w:val="1B5C2EDF036F4ED693C2CD59E22C65A5"/>
    <w:rsid w:val="00967465"/>
  </w:style>
  <w:style w:type="paragraph" w:customStyle="1" w:styleId="63A2452A95834F1C8A5B2ED49B857CF6">
    <w:name w:val="63A2452A95834F1C8A5B2ED49B857CF6"/>
    <w:rsid w:val="00967465"/>
  </w:style>
  <w:style w:type="paragraph" w:customStyle="1" w:styleId="A5792AA94B0E474388EF5C982C2FB5A5">
    <w:name w:val="A5792AA94B0E474388EF5C982C2FB5A5"/>
    <w:rsid w:val="00967465"/>
  </w:style>
  <w:style w:type="paragraph" w:customStyle="1" w:styleId="61224F33EE934AA7AAFDB0CC8AFE5108">
    <w:name w:val="61224F33EE934AA7AAFDB0CC8AFE5108"/>
    <w:rsid w:val="00967465"/>
  </w:style>
  <w:style w:type="paragraph" w:customStyle="1" w:styleId="766114230C1F44F78811C621B77F59DF">
    <w:name w:val="766114230C1F44F78811C621B77F59DF"/>
    <w:rsid w:val="00967465"/>
  </w:style>
  <w:style w:type="paragraph" w:customStyle="1" w:styleId="572B10B3CEB141C48FFD81340C120842">
    <w:name w:val="572B10B3CEB141C48FFD81340C120842"/>
    <w:rsid w:val="00967465"/>
  </w:style>
  <w:style w:type="paragraph" w:customStyle="1" w:styleId="862810F6712D4BCF87F4674073A06DA6">
    <w:name w:val="862810F6712D4BCF87F4674073A06DA6"/>
    <w:rsid w:val="00967465"/>
  </w:style>
  <w:style w:type="paragraph" w:customStyle="1" w:styleId="224C2277EC5A4890B272F2FFB2A8AD42">
    <w:name w:val="224C2277EC5A4890B272F2FFB2A8AD42"/>
    <w:rsid w:val="00967465"/>
  </w:style>
  <w:style w:type="paragraph" w:customStyle="1" w:styleId="99774616C85C4C65BC8A08E313C4CABF">
    <w:name w:val="99774616C85C4C65BC8A08E313C4CABF"/>
    <w:rsid w:val="00967465"/>
  </w:style>
  <w:style w:type="paragraph" w:customStyle="1" w:styleId="928F2C7820DC41BEA250B51971576EFF">
    <w:name w:val="928F2C7820DC41BEA250B51971576EFF"/>
    <w:rsid w:val="00967465"/>
  </w:style>
  <w:style w:type="paragraph" w:customStyle="1" w:styleId="CA9C417AE4E644DCB243ACB15F31248D">
    <w:name w:val="CA9C417AE4E644DCB243ACB15F31248D"/>
    <w:rsid w:val="00967465"/>
  </w:style>
  <w:style w:type="paragraph" w:customStyle="1" w:styleId="482EB5BF12284BE5A05F1175F3CDC703">
    <w:name w:val="482EB5BF12284BE5A05F1175F3CDC703"/>
    <w:rsid w:val="00967465"/>
  </w:style>
  <w:style w:type="paragraph" w:customStyle="1" w:styleId="77D89DF773904D19A83BEE10F221BFB4">
    <w:name w:val="77D89DF773904D19A83BEE10F221BFB4"/>
    <w:rsid w:val="00967465"/>
  </w:style>
  <w:style w:type="paragraph" w:customStyle="1" w:styleId="8B3A833FAAA9462D9B8770AB4E2D58B0">
    <w:name w:val="8B3A833FAAA9462D9B8770AB4E2D58B0"/>
    <w:rsid w:val="00967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465"/>
    <w:rPr>
      <w:color w:val="808080"/>
    </w:rPr>
  </w:style>
  <w:style w:type="paragraph" w:customStyle="1" w:styleId="EC1B7A695D4944ED8777AC5B252EAF48">
    <w:name w:val="EC1B7A695D4944ED8777AC5B252EAF48"/>
    <w:rsid w:val="00967465"/>
  </w:style>
  <w:style w:type="paragraph" w:customStyle="1" w:styleId="BA2D4A344AFB4BA394AC3365885A54D6">
    <w:name w:val="BA2D4A344AFB4BA394AC3365885A54D6"/>
    <w:rsid w:val="00967465"/>
  </w:style>
  <w:style w:type="paragraph" w:customStyle="1" w:styleId="3DB4AB133660487F8278066FBFCB75E5">
    <w:name w:val="3DB4AB133660487F8278066FBFCB75E5"/>
    <w:rsid w:val="00967465"/>
  </w:style>
  <w:style w:type="paragraph" w:customStyle="1" w:styleId="B3B4E042571A4EC18716015293A17D9F">
    <w:name w:val="B3B4E042571A4EC18716015293A17D9F"/>
    <w:rsid w:val="00967465"/>
  </w:style>
  <w:style w:type="paragraph" w:customStyle="1" w:styleId="1B5C2EDF036F4ED693C2CD59E22C65A5">
    <w:name w:val="1B5C2EDF036F4ED693C2CD59E22C65A5"/>
    <w:rsid w:val="00967465"/>
  </w:style>
  <w:style w:type="paragraph" w:customStyle="1" w:styleId="63A2452A95834F1C8A5B2ED49B857CF6">
    <w:name w:val="63A2452A95834F1C8A5B2ED49B857CF6"/>
    <w:rsid w:val="00967465"/>
  </w:style>
  <w:style w:type="paragraph" w:customStyle="1" w:styleId="A5792AA94B0E474388EF5C982C2FB5A5">
    <w:name w:val="A5792AA94B0E474388EF5C982C2FB5A5"/>
    <w:rsid w:val="00967465"/>
  </w:style>
  <w:style w:type="paragraph" w:customStyle="1" w:styleId="61224F33EE934AA7AAFDB0CC8AFE5108">
    <w:name w:val="61224F33EE934AA7AAFDB0CC8AFE5108"/>
    <w:rsid w:val="00967465"/>
  </w:style>
  <w:style w:type="paragraph" w:customStyle="1" w:styleId="766114230C1F44F78811C621B77F59DF">
    <w:name w:val="766114230C1F44F78811C621B77F59DF"/>
    <w:rsid w:val="00967465"/>
  </w:style>
  <w:style w:type="paragraph" w:customStyle="1" w:styleId="572B10B3CEB141C48FFD81340C120842">
    <w:name w:val="572B10B3CEB141C48FFD81340C120842"/>
    <w:rsid w:val="00967465"/>
  </w:style>
  <w:style w:type="paragraph" w:customStyle="1" w:styleId="862810F6712D4BCF87F4674073A06DA6">
    <w:name w:val="862810F6712D4BCF87F4674073A06DA6"/>
    <w:rsid w:val="00967465"/>
  </w:style>
  <w:style w:type="paragraph" w:customStyle="1" w:styleId="224C2277EC5A4890B272F2FFB2A8AD42">
    <w:name w:val="224C2277EC5A4890B272F2FFB2A8AD42"/>
    <w:rsid w:val="00967465"/>
  </w:style>
  <w:style w:type="paragraph" w:customStyle="1" w:styleId="99774616C85C4C65BC8A08E313C4CABF">
    <w:name w:val="99774616C85C4C65BC8A08E313C4CABF"/>
    <w:rsid w:val="00967465"/>
  </w:style>
  <w:style w:type="paragraph" w:customStyle="1" w:styleId="928F2C7820DC41BEA250B51971576EFF">
    <w:name w:val="928F2C7820DC41BEA250B51971576EFF"/>
    <w:rsid w:val="00967465"/>
  </w:style>
  <w:style w:type="paragraph" w:customStyle="1" w:styleId="CA9C417AE4E644DCB243ACB15F31248D">
    <w:name w:val="CA9C417AE4E644DCB243ACB15F31248D"/>
    <w:rsid w:val="00967465"/>
  </w:style>
  <w:style w:type="paragraph" w:customStyle="1" w:styleId="482EB5BF12284BE5A05F1175F3CDC703">
    <w:name w:val="482EB5BF12284BE5A05F1175F3CDC703"/>
    <w:rsid w:val="00967465"/>
  </w:style>
  <w:style w:type="paragraph" w:customStyle="1" w:styleId="77D89DF773904D19A83BEE10F221BFB4">
    <w:name w:val="77D89DF773904D19A83BEE10F221BFB4"/>
    <w:rsid w:val="00967465"/>
  </w:style>
  <w:style w:type="paragraph" w:customStyle="1" w:styleId="8B3A833FAAA9462D9B8770AB4E2D58B0">
    <w:name w:val="8B3A833FAAA9462D9B8770AB4E2D58B0"/>
    <w:rsid w:val="00967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25DD-C33C-493D-8B9E-2DD7CB2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Title Page and Document for DOM.dotx</Template>
  <TotalTime>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Temp2</dc:creator>
  <cp:lastModifiedBy>Taryn Mcgregor</cp:lastModifiedBy>
  <cp:revision>7</cp:revision>
  <dcterms:created xsi:type="dcterms:W3CDTF">2018-04-09T17:30:00Z</dcterms:created>
  <dcterms:modified xsi:type="dcterms:W3CDTF">2018-04-12T14:45:00Z</dcterms:modified>
</cp:coreProperties>
</file>